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464F" w14:textId="6DD50662" w:rsidR="00153C36" w:rsidRPr="009130F1" w:rsidRDefault="001F5769" w:rsidP="009130F1">
      <w:pPr>
        <w:tabs>
          <w:tab w:val="left" w:pos="2544"/>
        </w:tabs>
        <w:spacing w:before="240"/>
        <w:ind w:right="-513"/>
        <w:jc w:val="center"/>
        <w:rPr>
          <w:rFonts w:ascii="Arial" w:hAnsi="Arial" w:cs="Arial"/>
          <w:color w:val="000000"/>
          <w:szCs w:val="22"/>
          <w:lang w:val="en-AU"/>
        </w:rPr>
      </w:pPr>
      <w:r w:rsidRPr="009130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AD9F8D" wp14:editId="1FF687E4">
                <wp:simplePos x="0" y="0"/>
                <wp:positionH relativeFrom="page">
                  <wp:posOffset>-10160</wp:posOffset>
                </wp:positionH>
                <wp:positionV relativeFrom="paragraph">
                  <wp:posOffset>-340360</wp:posOffset>
                </wp:positionV>
                <wp:extent cx="7571105" cy="35066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1105" cy="350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05179" w14:textId="60B0A6F2" w:rsidR="003D46E7" w:rsidRPr="00262897" w:rsidRDefault="00E93AA2" w:rsidP="003D46E7">
                            <w:pPr>
                              <w:jc w:val="center"/>
                              <w:rPr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262897"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</w:rPr>
                              <w:t>Sixth Meeting of the Pacific Meteorological Council (PMC-6)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D9F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8pt;margin-top:-26.8pt;width:596.15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" filled="f" stroked="f" strokeweight=".5pt">
                <v:textbox>
                  <w:txbxContent>
                    <w:p w14:paraId="4FA05179" w14:textId="60B0A6F2" w:rsidR="003D46E7" w:rsidRPr="00262897" w:rsidRDefault="00E93AA2" w:rsidP="003D46E7">
                      <w:pPr>
                        <w:jc w:val="center"/>
                        <w:rPr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262897"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</w:rPr>
                        <w:t>Sixth Meeting of the Pacific Meteorological Council (PMC-6)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3AA2" w:rsidRPr="009130F1">
        <w:rPr>
          <w:rFonts w:ascii="Arial" w:hAnsi="Arial" w:cs="Arial"/>
          <w:color w:val="000000"/>
          <w:szCs w:val="22"/>
          <w:lang w:val="en-AU"/>
        </w:rPr>
        <w:t>Sustaining Weather, Climate, Water and Ocean Services for a Resilient Blue Pacific</w:t>
      </w:r>
    </w:p>
    <w:p w14:paraId="17D61315" w14:textId="44764637" w:rsidR="0045258D" w:rsidRPr="009130F1" w:rsidRDefault="0045258D" w:rsidP="00153C36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AU"/>
        </w:rPr>
      </w:pPr>
    </w:p>
    <w:p w14:paraId="3188DB32" w14:textId="172D3AC3" w:rsidR="003D46E7" w:rsidRPr="000E59DD" w:rsidRDefault="00E93AA2" w:rsidP="009130F1">
      <w:pPr>
        <w:pBdr>
          <w:bottom w:val="single" w:sz="4" w:space="1" w:color="auto"/>
        </w:pBdr>
        <w:jc w:val="center"/>
        <w:rPr>
          <w:rFonts w:ascii="Arial Narrow" w:hAnsi="Arial Narrow" w:cs="Arial"/>
        </w:rPr>
      </w:pPr>
      <w:r w:rsidRPr="000E59DD">
        <w:rPr>
          <w:rFonts w:ascii="Arial Narrow" w:hAnsi="Arial Narrow" w:cs="Arial"/>
        </w:rPr>
        <w:t>14-16</w:t>
      </w:r>
      <w:r w:rsidR="003D46E7" w:rsidRPr="000E59DD">
        <w:rPr>
          <w:rFonts w:ascii="Arial Narrow" w:hAnsi="Arial Narrow" w:cs="Arial"/>
        </w:rPr>
        <w:t xml:space="preserve"> </w:t>
      </w:r>
      <w:r w:rsidRPr="000E59DD">
        <w:rPr>
          <w:rFonts w:ascii="Arial Narrow" w:hAnsi="Arial Narrow" w:cs="Arial"/>
        </w:rPr>
        <w:t>August</w:t>
      </w:r>
      <w:r w:rsidR="003D46E7" w:rsidRPr="000E59DD">
        <w:rPr>
          <w:rFonts w:ascii="Arial Narrow" w:hAnsi="Arial Narrow" w:cs="Arial"/>
        </w:rPr>
        <w:t xml:space="preserve"> 2023, </w:t>
      </w:r>
      <w:r w:rsidRPr="000E59DD">
        <w:rPr>
          <w:rFonts w:ascii="Arial Narrow" w:hAnsi="Arial Narrow" w:cs="Arial"/>
        </w:rPr>
        <w:t>Sofitel</w:t>
      </w:r>
      <w:r w:rsidR="009130F1" w:rsidRPr="000E59DD">
        <w:rPr>
          <w:rFonts w:ascii="Arial Narrow" w:hAnsi="Arial Narrow" w:cs="Arial"/>
        </w:rPr>
        <w:t xml:space="preserve"> Fiji Resort and Spa</w:t>
      </w:r>
      <w:r w:rsidR="003D46E7" w:rsidRPr="000E59DD">
        <w:rPr>
          <w:rFonts w:ascii="Arial Narrow" w:hAnsi="Arial Narrow" w:cs="Arial"/>
        </w:rPr>
        <w:t xml:space="preserve">, </w:t>
      </w:r>
      <w:r w:rsidR="009130F1" w:rsidRPr="000E59DD">
        <w:rPr>
          <w:rFonts w:ascii="Arial Narrow" w:hAnsi="Arial Narrow" w:cs="Arial"/>
        </w:rPr>
        <w:t xml:space="preserve">Denarau, Nadi, </w:t>
      </w:r>
      <w:r w:rsidRPr="000E59DD">
        <w:rPr>
          <w:rFonts w:ascii="Arial Narrow" w:hAnsi="Arial Narrow" w:cs="Arial"/>
        </w:rPr>
        <w:t>Fiji</w:t>
      </w:r>
    </w:p>
    <w:p w14:paraId="02ABD890" w14:textId="7F56CA41" w:rsidR="007C7DB7" w:rsidRDefault="007C7DB7" w:rsidP="00153C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AU"/>
        </w:rPr>
      </w:pPr>
    </w:p>
    <w:p w14:paraId="55DA3AB8" w14:textId="2F07A91C" w:rsidR="00153C36" w:rsidRPr="005842D8" w:rsidRDefault="00B5498F" w:rsidP="00153C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AU"/>
        </w:rPr>
      </w:pPr>
      <w:r w:rsidRPr="005842D8">
        <w:rPr>
          <w:rFonts w:ascii="Arial" w:hAnsi="Arial" w:cs="Arial"/>
          <w:b/>
          <w:bCs/>
          <w:color w:val="000000"/>
          <w:szCs w:val="22"/>
          <w:lang w:val="en-AU"/>
        </w:rPr>
        <w:t xml:space="preserve">Agenda item </w:t>
      </w:r>
      <w:r w:rsidR="00DA7D15" w:rsidRPr="00DA7D15">
        <w:rPr>
          <w:rFonts w:ascii="Arial" w:hAnsi="Arial" w:cs="Arial"/>
          <w:b/>
          <w:bCs/>
          <w:color w:val="000000"/>
          <w:szCs w:val="22"/>
          <w:highlight w:val="yellow"/>
          <w:lang w:val="en-AU"/>
        </w:rPr>
        <w:t>[Number]</w:t>
      </w:r>
      <w:r w:rsidR="00153C36" w:rsidRPr="00DA7D15">
        <w:rPr>
          <w:rFonts w:ascii="Arial" w:hAnsi="Arial" w:cs="Arial"/>
          <w:b/>
          <w:bCs/>
          <w:color w:val="000000"/>
          <w:szCs w:val="22"/>
          <w:highlight w:val="yellow"/>
          <w:lang w:val="en-AU"/>
        </w:rPr>
        <w:t>:</w:t>
      </w:r>
      <w:r w:rsidR="00153C36" w:rsidRPr="005842D8">
        <w:rPr>
          <w:rFonts w:ascii="Arial" w:hAnsi="Arial" w:cs="Arial"/>
          <w:b/>
          <w:bCs/>
          <w:color w:val="000000"/>
          <w:szCs w:val="22"/>
          <w:lang w:val="en-AU"/>
        </w:rPr>
        <w:t xml:space="preserve"> </w:t>
      </w:r>
      <w:r w:rsidR="00DA7D15" w:rsidRPr="00DA7D15">
        <w:rPr>
          <w:rFonts w:ascii="Arial" w:hAnsi="Arial" w:cs="Arial"/>
          <w:b/>
          <w:highlight w:val="yellow"/>
        </w:rPr>
        <w:t>[Title of Agenda Item as per the PMC Agenda]</w:t>
      </w:r>
    </w:p>
    <w:p w14:paraId="44CE2853" w14:textId="77777777" w:rsidR="00D5049E" w:rsidRDefault="00D5049E" w:rsidP="00153C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AU"/>
        </w:rPr>
      </w:pPr>
    </w:p>
    <w:p w14:paraId="24BEBD98" w14:textId="77777777" w:rsidR="005842D8" w:rsidRPr="005842D8" w:rsidRDefault="005842D8" w:rsidP="005842D8">
      <w:pPr>
        <w:ind w:firstLine="720"/>
        <w:rPr>
          <w:rFonts w:ascii="Arial" w:hAnsi="Arial" w:cs="Arial"/>
          <w:color w:val="0070C0"/>
          <w:szCs w:val="22"/>
        </w:rPr>
      </w:pPr>
    </w:p>
    <w:p w14:paraId="447C3680" w14:textId="77777777" w:rsidR="005842D8" w:rsidRPr="005842D8" w:rsidRDefault="005842D8" w:rsidP="005842D8">
      <w:pPr>
        <w:rPr>
          <w:rFonts w:ascii="Arial" w:hAnsi="Arial" w:cs="Arial"/>
          <w:b/>
          <w:szCs w:val="22"/>
        </w:rPr>
      </w:pPr>
      <w:r w:rsidRPr="005842D8">
        <w:rPr>
          <w:rFonts w:ascii="Arial" w:hAnsi="Arial" w:cs="Arial"/>
          <w:b/>
          <w:szCs w:val="22"/>
        </w:rPr>
        <w:t>Purpose:</w:t>
      </w:r>
    </w:p>
    <w:p w14:paraId="6C43B4DF" w14:textId="77777777" w:rsidR="005842D8" w:rsidRPr="005842D8" w:rsidRDefault="005842D8" w:rsidP="005842D8">
      <w:pPr>
        <w:rPr>
          <w:rFonts w:ascii="Arial" w:hAnsi="Arial" w:cs="Arial"/>
          <w:szCs w:val="22"/>
        </w:rPr>
      </w:pPr>
    </w:p>
    <w:p w14:paraId="7C7ED02F" w14:textId="6472619C" w:rsidR="005842D8" w:rsidRDefault="00DA7D15" w:rsidP="005842D8">
      <w:pPr>
        <w:pStyle w:val="ListParagraph"/>
        <w:numPr>
          <w:ilvl w:val="0"/>
          <w:numId w:val="3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xxxxx</w:t>
      </w:r>
    </w:p>
    <w:p w14:paraId="435A135B" w14:textId="6567B0AD" w:rsidR="00DA7D15" w:rsidRPr="005842D8" w:rsidRDefault="00DA7D15" w:rsidP="005842D8">
      <w:pPr>
        <w:pStyle w:val="ListParagraph"/>
        <w:numPr>
          <w:ilvl w:val="0"/>
          <w:numId w:val="3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xxxxx</w:t>
      </w:r>
    </w:p>
    <w:p w14:paraId="2805A0F9" w14:textId="77777777" w:rsidR="005842D8" w:rsidRPr="005842D8" w:rsidRDefault="005842D8" w:rsidP="005842D8">
      <w:pPr>
        <w:rPr>
          <w:rFonts w:ascii="Arial" w:hAnsi="Arial" w:cs="Arial"/>
          <w:szCs w:val="22"/>
        </w:rPr>
      </w:pPr>
    </w:p>
    <w:p w14:paraId="7AFD3AB5" w14:textId="77777777" w:rsidR="005842D8" w:rsidRPr="005842D8" w:rsidRDefault="005842D8" w:rsidP="005842D8">
      <w:pPr>
        <w:rPr>
          <w:rFonts w:ascii="Arial" w:hAnsi="Arial" w:cs="Arial"/>
          <w:szCs w:val="22"/>
        </w:rPr>
      </w:pPr>
    </w:p>
    <w:p w14:paraId="5FC2322E" w14:textId="77777777" w:rsidR="005842D8" w:rsidRPr="005842D8" w:rsidRDefault="005842D8" w:rsidP="005842D8">
      <w:pPr>
        <w:rPr>
          <w:rFonts w:ascii="Arial" w:hAnsi="Arial" w:cs="Arial"/>
          <w:b/>
          <w:szCs w:val="22"/>
        </w:rPr>
      </w:pPr>
      <w:r w:rsidRPr="005842D8">
        <w:rPr>
          <w:rFonts w:ascii="Arial" w:hAnsi="Arial" w:cs="Arial"/>
          <w:b/>
          <w:szCs w:val="22"/>
        </w:rPr>
        <w:t>Background:</w:t>
      </w:r>
    </w:p>
    <w:p w14:paraId="380BF570" w14:textId="77777777" w:rsidR="005842D8" w:rsidRPr="005842D8" w:rsidRDefault="005842D8" w:rsidP="005842D8">
      <w:pPr>
        <w:rPr>
          <w:rFonts w:ascii="Arial" w:hAnsi="Arial" w:cs="Arial"/>
          <w:szCs w:val="22"/>
        </w:rPr>
      </w:pPr>
    </w:p>
    <w:p w14:paraId="733A055E" w14:textId="338FF8D7" w:rsidR="005842D8" w:rsidRDefault="00DA7D15" w:rsidP="009E35C4">
      <w:pPr>
        <w:pStyle w:val="ListParagraph"/>
        <w:numPr>
          <w:ilvl w:val="0"/>
          <w:numId w:val="2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xxxx</w:t>
      </w:r>
    </w:p>
    <w:p w14:paraId="3890969F" w14:textId="5CB99CC2" w:rsidR="00DA7D15" w:rsidRDefault="00DA7D15" w:rsidP="009E35C4">
      <w:pPr>
        <w:pStyle w:val="ListParagraph"/>
        <w:numPr>
          <w:ilvl w:val="0"/>
          <w:numId w:val="2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xxxx</w:t>
      </w:r>
    </w:p>
    <w:p w14:paraId="712E3473" w14:textId="32E256E8" w:rsidR="00DA7D15" w:rsidRPr="009E35C4" w:rsidRDefault="00DA7D15" w:rsidP="009E35C4">
      <w:pPr>
        <w:pStyle w:val="ListParagraph"/>
        <w:numPr>
          <w:ilvl w:val="0"/>
          <w:numId w:val="2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xxxx</w:t>
      </w:r>
    </w:p>
    <w:p w14:paraId="13ECD9DE" w14:textId="77777777" w:rsidR="005842D8" w:rsidRPr="005842D8" w:rsidRDefault="005842D8" w:rsidP="005842D8">
      <w:pPr>
        <w:rPr>
          <w:rFonts w:ascii="Arial" w:hAnsi="Arial" w:cs="Arial"/>
          <w:szCs w:val="22"/>
        </w:rPr>
      </w:pPr>
    </w:p>
    <w:p w14:paraId="5150F653" w14:textId="77777777" w:rsidR="00DA7D15" w:rsidRDefault="00DA7D15" w:rsidP="00DA7D15">
      <w:pPr>
        <w:rPr>
          <w:rFonts w:ascii="Arial" w:hAnsi="Arial" w:cs="Arial"/>
          <w:b/>
          <w:szCs w:val="22"/>
        </w:rPr>
      </w:pPr>
    </w:p>
    <w:p w14:paraId="61D32992" w14:textId="06DC6D12" w:rsidR="00DA7D15" w:rsidRPr="005842D8" w:rsidRDefault="00DA7D15" w:rsidP="00DA7D15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Objectives</w:t>
      </w:r>
      <w:r w:rsidRPr="005842D8">
        <w:rPr>
          <w:rFonts w:ascii="Arial" w:hAnsi="Arial" w:cs="Arial"/>
          <w:b/>
          <w:szCs w:val="22"/>
        </w:rPr>
        <w:t>:</w:t>
      </w:r>
    </w:p>
    <w:p w14:paraId="72707430" w14:textId="2814C9D3" w:rsidR="00DA7D15" w:rsidRDefault="00DA7D15" w:rsidP="00DA7D15">
      <w:pPr>
        <w:pStyle w:val="ListParagraph"/>
        <w:numPr>
          <w:ilvl w:val="0"/>
          <w:numId w:val="33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xxxx</w:t>
      </w:r>
    </w:p>
    <w:p w14:paraId="57FCC86A" w14:textId="242ECE77" w:rsidR="00DA7D15" w:rsidRDefault="00DA7D15" w:rsidP="00DA7D15">
      <w:pPr>
        <w:pStyle w:val="ListParagraph"/>
        <w:numPr>
          <w:ilvl w:val="0"/>
          <w:numId w:val="33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xxxx</w:t>
      </w:r>
    </w:p>
    <w:p w14:paraId="299DC7E4" w14:textId="04BE55AE" w:rsidR="00DA7D15" w:rsidRPr="00DA7D15" w:rsidRDefault="00DA7D15" w:rsidP="00DA7D15">
      <w:pPr>
        <w:pStyle w:val="ListParagraph"/>
        <w:numPr>
          <w:ilvl w:val="0"/>
          <w:numId w:val="33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xxx</w:t>
      </w:r>
    </w:p>
    <w:p w14:paraId="5C5FC9F2" w14:textId="77777777" w:rsidR="00DA7D15" w:rsidRDefault="00DA7D15" w:rsidP="005842D8">
      <w:pPr>
        <w:rPr>
          <w:rFonts w:ascii="Arial" w:hAnsi="Arial" w:cs="Arial"/>
          <w:b/>
          <w:szCs w:val="22"/>
        </w:rPr>
      </w:pPr>
    </w:p>
    <w:p w14:paraId="34791A13" w14:textId="77777777" w:rsidR="00DA7D15" w:rsidRDefault="00DA7D15" w:rsidP="005842D8">
      <w:pPr>
        <w:rPr>
          <w:rFonts w:ascii="Arial" w:hAnsi="Arial" w:cs="Arial"/>
          <w:b/>
          <w:szCs w:val="22"/>
        </w:rPr>
      </w:pPr>
    </w:p>
    <w:p w14:paraId="006ED0BA" w14:textId="72C7B4D0" w:rsidR="005842D8" w:rsidRPr="005842D8" w:rsidRDefault="005842D8" w:rsidP="005842D8">
      <w:pPr>
        <w:rPr>
          <w:rFonts w:ascii="Arial" w:hAnsi="Arial" w:cs="Arial"/>
          <w:b/>
          <w:szCs w:val="22"/>
        </w:rPr>
      </w:pPr>
      <w:r w:rsidRPr="005842D8">
        <w:rPr>
          <w:rFonts w:ascii="Arial" w:hAnsi="Arial" w:cs="Arial"/>
          <w:b/>
          <w:szCs w:val="22"/>
        </w:rPr>
        <w:t>Recommendations:</w:t>
      </w:r>
    </w:p>
    <w:p w14:paraId="364A1017" w14:textId="77777777" w:rsidR="005842D8" w:rsidRPr="005842D8" w:rsidRDefault="005842D8" w:rsidP="005842D8">
      <w:pPr>
        <w:rPr>
          <w:rFonts w:ascii="Arial" w:hAnsi="Arial" w:cs="Arial"/>
          <w:szCs w:val="22"/>
        </w:rPr>
      </w:pPr>
    </w:p>
    <w:p w14:paraId="525815C0" w14:textId="77777777" w:rsidR="005842D8" w:rsidRPr="005842D8" w:rsidRDefault="005842D8" w:rsidP="005842D8">
      <w:pPr>
        <w:rPr>
          <w:rFonts w:ascii="Arial" w:hAnsi="Arial" w:cs="Arial"/>
          <w:szCs w:val="22"/>
        </w:rPr>
      </w:pPr>
      <w:r w:rsidRPr="005842D8">
        <w:rPr>
          <w:rFonts w:ascii="Arial" w:hAnsi="Arial" w:cs="Arial"/>
          <w:szCs w:val="22"/>
        </w:rPr>
        <w:t>The Meeting is invited to:</w:t>
      </w:r>
    </w:p>
    <w:p w14:paraId="1847526D" w14:textId="77777777" w:rsidR="005842D8" w:rsidRPr="005842D8" w:rsidRDefault="005842D8" w:rsidP="005842D8">
      <w:pPr>
        <w:rPr>
          <w:rFonts w:ascii="Arial" w:hAnsi="Arial" w:cs="Arial"/>
          <w:szCs w:val="22"/>
        </w:rPr>
      </w:pPr>
    </w:p>
    <w:p w14:paraId="3785F4D9" w14:textId="77777777" w:rsidR="00DA7D15" w:rsidRDefault="00DA7D15" w:rsidP="005842D8">
      <w:pPr>
        <w:pStyle w:val="ListParagraph"/>
        <w:numPr>
          <w:ilvl w:val="0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Note ……</w:t>
      </w:r>
    </w:p>
    <w:p w14:paraId="3DFDA824" w14:textId="0224492C" w:rsidR="00DA7D15" w:rsidRDefault="00551E55" w:rsidP="005842D8">
      <w:pPr>
        <w:pStyle w:val="ListParagraph"/>
        <w:numPr>
          <w:ilvl w:val="0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Confirm </w:t>
      </w:r>
      <w:r w:rsidR="00DA7D15">
        <w:rPr>
          <w:rFonts w:ascii="Arial" w:hAnsi="Arial" w:cs="Arial"/>
          <w:szCs w:val="22"/>
        </w:rPr>
        <w:t>…..</w:t>
      </w:r>
    </w:p>
    <w:p w14:paraId="2FA2B0E4" w14:textId="77777777" w:rsidR="00DA7D15" w:rsidRDefault="00DA7D15" w:rsidP="005842D8">
      <w:pPr>
        <w:pStyle w:val="ListParagraph"/>
        <w:numPr>
          <w:ilvl w:val="0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Recommend……</w:t>
      </w:r>
    </w:p>
    <w:p w14:paraId="45CA54F6" w14:textId="77777777" w:rsidR="00DA7D15" w:rsidRDefault="00DA7D15" w:rsidP="005842D8">
      <w:pPr>
        <w:pStyle w:val="ListParagraph"/>
        <w:numPr>
          <w:ilvl w:val="0"/>
          <w:numId w:val="31"/>
        </w:numPr>
        <w:rPr>
          <w:rFonts w:ascii="Arial" w:hAnsi="Arial" w:cs="Arial"/>
          <w:szCs w:val="22"/>
        </w:rPr>
      </w:pPr>
    </w:p>
    <w:p w14:paraId="29953069" w14:textId="77777777" w:rsidR="005842D8" w:rsidRPr="005842D8" w:rsidRDefault="005842D8" w:rsidP="005842D8">
      <w:pPr>
        <w:rPr>
          <w:rFonts w:ascii="Arial" w:hAnsi="Arial" w:cs="Arial"/>
          <w:szCs w:val="22"/>
        </w:rPr>
      </w:pPr>
    </w:p>
    <w:p w14:paraId="5B6F06CF" w14:textId="77777777" w:rsidR="005842D8" w:rsidRPr="005842D8" w:rsidRDefault="005842D8" w:rsidP="005842D8">
      <w:pPr>
        <w:rPr>
          <w:rFonts w:ascii="Arial" w:hAnsi="Arial" w:cs="Arial"/>
          <w:szCs w:val="22"/>
        </w:rPr>
      </w:pPr>
    </w:p>
    <w:p w14:paraId="4D651BCC" w14:textId="6FC37468" w:rsidR="005842D8" w:rsidRPr="005842D8" w:rsidRDefault="005842D8" w:rsidP="005842D8">
      <w:pPr>
        <w:rPr>
          <w:rFonts w:ascii="Arial" w:hAnsi="Arial" w:cs="Arial"/>
          <w:szCs w:val="22"/>
        </w:rPr>
      </w:pPr>
      <w:r w:rsidRPr="005842D8">
        <w:rPr>
          <w:rFonts w:ascii="Arial" w:hAnsi="Arial" w:cs="Arial"/>
          <w:szCs w:val="22"/>
        </w:rPr>
        <w:t>_________________________________________________________________________</w:t>
      </w:r>
    </w:p>
    <w:p w14:paraId="3AE850D4" w14:textId="77777777" w:rsidR="005842D8" w:rsidRPr="005842D8" w:rsidRDefault="005842D8" w:rsidP="005842D8">
      <w:pPr>
        <w:rPr>
          <w:rFonts w:ascii="Arial" w:hAnsi="Arial" w:cs="Arial"/>
          <w:szCs w:val="22"/>
        </w:rPr>
      </w:pPr>
    </w:p>
    <w:p w14:paraId="7D71A82F" w14:textId="77777777" w:rsidR="005842D8" w:rsidRDefault="005842D8" w:rsidP="005842D8">
      <w:pPr>
        <w:rPr>
          <w:rFonts w:ascii="Arial" w:hAnsi="Arial" w:cs="Arial"/>
          <w:szCs w:val="22"/>
        </w:rPr>
      </w:pPr>
    </w:p>
    <w:p w14:paraId="0C4E04BE" w14:textId="77777777" w:rsidR="005842D8" w:rsidRPr="00B36AB4" w:rsidRDefault="005842D8" w:rsidP="005842D8">
      <w:pPr>
        <w:rPr>
          <w:rFonts w:ascii="Arial" w:hAnsi="Arial" w:cs="Arial"/>
          <w:szCs w:val="22"/>
        </w:rPr>
      </w:pPr>
    </w:p>
    <w:p w14:paraId="46875D4D" w14:textId="77777777" w:rsidR="000A6BCE" w:rsidRDefault="000A6BCE" w:rsidP="00CA6FA0">
      <w:pPr>
        <w:rPr>
          <w:lang w:val="en-GB"/>
        </w:rPr>
      </w:pPr>
    </w:p>
    <w:p w14:paraId="5B146ACB" w14:textId="77777777" w:rsidR="00CA6FA0" w:rsidRDefault="00CA6FA0" w:rsidP="00CA6FA0">
      <w:pPr>
        <w:rPr>
          <w:lang w:val="en-GB"/>
        </w:rPr>
      </w:pPr>
    </w:p>
    <w:p w14:paraId="15310B53" w14:textId="77777777" w:rsidR="00CA6FA0" w:rsidRDefault="00CA6FA0" w:rsidP="00CA6FA0">
      <w:pPr>
        <w:rPr>
          <w:lang w:val="en-GB"/>
        </w:rPr>
      </w:pPr>
    </w:p>
    <w:p w14:paraId="3F638645" w14:textId="77777777" w:rsidR="00CA6FA0" w:rsidRDefault="00CA6FA0" w:rsidP="00CA6FA0">
      <w:pPr>
        <w:rPr>
          <w:lang w:val="en-GB"/>
        </w:rPr>
      </w:pPr>
    </w:p>
    <w:p w14:paraId="1A027C28" w14:textId="77777777" w:rsidR="00CA6FA0" w:rsidRDefault="00CA6FA0" w:rsidP="00CA6FA0">
      <w:pPr>
        <w:rPr>
          <w:lang w:val="en-GB"/>
        </w:rPr>
      </w:pPr>
    </w:p>
    <w:p w14:paraId="00FED3A6" w14:textId="77777777" w:rsidR="00CA6FA0" w:rsidRDefault="00CA6FA0" w:rsidP="00CA6FA0">
      <w:pPr>
        <w:rPr>
          <w:lang w:val="en-GB"/>
        </w:rPr>
      </w:pPr>
    </w:p>
    <w:p w14:paraId="5F927DF4" w14:textId="77777777" w:rsidR="00CA6FA0" w:rsidRDefault="00CA6FA0" w:rsidP="00CA6FA0">
      <w:pPr>
        <w:rPr>
          <w:lang w:val="en-GB"/>
        </w:rPr>
      </w:pPr>
    </w:p>
    <w:p w14:paraId="465AF900" w14:textId="77777777" w:rsidR="00CA6FA0" w:rsidRPr="00CA6FA0" w:rsidRDefault="00CA6FA0" w:rsidP="00CA6FA0">
      <w:pPr>
        <w:rPr>
          <w:lang w:val="en-GB"/>
        </w:rPr>
      </w:pPr>
    </w:p>
    <w:p w14:paraId="2CD092A9" w14:textId="77777777" w:rsidR="00CA6FA0" w:rsidRDefault="00CA6FA0" w:rsidP="006D6AED">
      <w:pPr>
        <w:tabs>
          <w:tab w:val="left" w:pos="1134"/>
        </w:tabs>
        <w:spacing w:after="60"/>
        <w:ind w:left="2268" w:hanging="2268"/>
        <w:jc w:val="center"/>
        <w:rPr>
          <w:rFonts w:ascii="Arial" w:hAnsi="Arial"/>
          <w:color w:val="4F81BD"/>
          <w:sz w:val="20"/>
          <w:szCs w:val="20"/>
        </w:rPr>
      </w:pPr>
    </w:p>
    <w:p w14:paraId="37BE82D7" w14:textId="77777777" w:rsidR="00CA6FA0" w:rsidRDefault="00CA6FA0" w:rsidP="000A6BCE">
      <w:pPr>
        <w:tabs>
          <w:tab w:val="left" w:pos="1134"/>
        </w:tabs>
        <w:spacing w:after="60"/>
        <w:rPr>
          <w:rFonts w:ascii="Arial" w:hAnsi="Arial"/>
          <w:color w:val="4F81BD"/>
          <w:sz w:val="20"/>
          <w:szCs w:val="20"/>
        </w:rPr>
      </w:pPr>
    </w:p>
    <w:sectPr w:rsidR="00CA6FA0" w:rsidSect="009130F1">
      <w:headerReference w:type="first" r:id="rId7"/>
      <w:pgSz w:w="11907" w:h="16840"/>
      <w:pgMar w:top="1418" w:right="1440" w:bottom="1440" w:left="144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F81E" w14:textId="77777777" w:rsidR="007E5FB2" w:rsidRDefault="007E5FB2">
      <w:r>
        <w:separator/>
      </w:r>
    </w:p>
  </w:endnote>
  <w:endnote w:type="continuationSeparator" w:id="0">
    <w:p w14:paraId="394FF9C0" w14:textId="77777777" w:rsidR="007E5FB2" w:rsidRDefault="007E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6AA6" w14:textId="77777777" w:rsidR="007E5FB2" w:rsidRDefault="007E5FB2">
      <w:r>
        <w:separator/>
      </w:r>
    </w:p>
  </w:footnote>
  <w:footnote w:type="continuationSeparator" w:id="0">
    <w:p w14:paraId="2720D11E" w14:textId="77777777" w:rsidR="007E5FB2" w:rsidRDefault="007E5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E0FC" w14:textId="70790784" w:rsidR="000E59DD" w:rsidRDefault="000E59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225374" wp14:editId="2ACB5DF4">
          <wp:simplePos x="0" y="0"/>
          <wp:positionH relativeFrom="column">
            <wp:posOffset>-908050</wp:posOffset>
          </wp:positionH>
          <wp:positionV relativeFrom="paragraph">
            <wp:posOffset>-353695</wp:posOffset>
          </wp:positionV>
          <wp:extent cx="7591425" cy="1638300"/>
          <wp:effectExtent l="0" t="0" r="9525" b="0"/>
          <wp:wrapTight wrapText="bothSides">
            <wp:wrapPolygon edited="0">
              <wp:start x="0" y="0"/>
              <wp:lineTo x="0" y="21349"/>
              <wp:lineTo x="21573" y="21349"/>
              <wp:lineTo x="21573" y="0"/>
              <wp:lineTo x="0" y="0"/>
            </wp:wrapPolygon>
          </wp:wrapTight>
          <wp:docPr id="1700246104" name="Picture 1" descr="A logo with a sun and blue w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246104" name="Picture 1" descr="A logo with a sun and blue wave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4E6"/>
    <w:multiLevelType w:val="hybridMultilevel"/>
    <w:tmpl w:val="345859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66592"/>
    <w:multiLevelType w:val="hybridMultilevel"/>
    <w:tmpl w:val="D31EB064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C35F5"/>
    <w:multiLevelType w:val="hybridMultilevel"/>
    <w:tmpl w:val="8DF6934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74F43"/>
    <w:multiLevelType w:val="hybridMultilevel"/>
    <w:tmpl w:val="AD924DEA"/>
    <w:lvl w:ilvl="0" w:tplc="BC1068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8FD111A"/>
    <w:multiLevelType w:val="hybridMultilevel"/>
    <w:tmpl w:val="89027190"/>
    <w:lvl w:ilvl="0" w:tplc="027E1EBA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B6A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ECE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582A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682B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EC81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232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169C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0612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396F65"/>
    <w:multiLevelType w:val="hybridMultilevel"/>
    <w:tmpl w:val="905E04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74D27"/>
    <w:multiLevelType w:val="hybridMultilevel"/>
    <w:tmpl w:val="4276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34EC9"/>
    <w:multiLevelType w:val="hybridMultilevel"/>
    <w:tmpl w:val="BA8893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497E98"/>
    <w:multiLevelType w:val="hybridMultilevel"/>
    <w:tmpl w:val="D298B6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D33FEB"/>
    <w:multiLevelType w:val="hybridMultilevel"/>
    <w:tmpl w:val="2B3616B8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C41D8"/>
    <w:multiLevelType w:val="hybridMultilevel"/>
    <w:tmpl w:val="60147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70AA7"/>
    <w:multiLevelType w:val="hybridMultilevel"/>
    <w:tmpl w:val="8DD6B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815BC"/>
    <w:multiLevelType w:val="hybridMultilevel"/>
    <w:tmpl w:val="1F209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B23EB"/>
    <w:multiLevelType w:val="hybridMultilevel"/>
    <w:tmpl w:val="1EB08FFA"/>
    <w:lvl w:ilvl="0" w:tplc="D8B8A136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90" w:hanging="360"/>
      </w:pPr>
    </w:lvl>
    <w:lvl w:ilvl="2" w:tplc="0C09001B" w:tentative="1">
      <w:start w:val="1"/>
      <w:numFmt w:val="lowerRoman"/>
      <w:lvlText w:val="%3."/>
      <w:lvlJc w:val="right"/>
      <w:pPr>
        <w:ind w:left="1810" w:hanging="180"/>
      </w:pPr>
    </w:lvl>
    <w:lvl w:ilvl="3" w:tplc="0C09000F" w:tentative="1">
      <w:start w:val="1"/>
      <w:numFmt w:val="decimal"/>
      <w:lvlText w:val="%4."/>
      <w:lvlJc w:val="left"/>
      <w:pPr>
        <w:ind w:left="2530" w:hanging="360"/>
      </w:pPr>
    </w:lvl>
    <w:lvl w:ilvl="4" w:tplc="0C090019" w:tentative="1">
      <w:start w:val="1"/>
      <w:numFmt w:val="lowerLetter"/>
      <w:lvlText w:val="%5."/>
      <w:lvlJc w:val="left"/>
      <w:pPr>
        <w:ind w:left="3250" w:hanging="360"/>
      </w:pPr>
    </w:lvl>
    <w:lvl w:ilvl="5" w:tplc="0C09001B" w:tentative="1">
      <w:start w:val="1"/>
      <w:numFmt w:val="lowerRoman"/>
      <w:lvlText w:val="%6."/>
      <w:lvlJc w:val="right"/>
      <w:pPr>
        <w:ind w:left="3970" w:hanging="180"/>
      </w:pPr>
    </w:lvl>
    <w:lvl w:ilvl="6" w:tplc="0C09000F" w:tentative="1">
      <w:start w:val="1"/>
      <w:numFmt w:val="decimal"/>
      <w:lvlText w:val="%7."/>
      <w:lvlJc w:val="left"/>
      <w:pPr>
        <w:ind w:left="4690" w:hanging="360"/>
      </w:pPr>
    </w:lvl>
    <w:lvl w:ilvl="7" w:tplc="0C090019" w:tentative="1">
      <w:start w:val="1"/>
      <w:numFmt w:val="lowerLetter"/>
      <w:lvlText w:val="%8."/>
      <w:lvlJc w:val="left"/>
      <w:pPr>
        <w:ind w:left="5410" w:hanging="360"/>
      </w:pPr>
    </w:lvl>
    <w:lvl w:ilvl="8" w:tplc="0C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30AE39BB"/>
    <w:multiLevelType w:val="hybridMultilevel"/>
    <w:tmpl w:val="EFA42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81FCA"/>
    <w:multiLevelType w:val="hybridMultilevel"/>
    <w:tmpl w:val="4B9E6AD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CC2CA6"/>
    <w:multiLevelType w:val="hybridMultilevel"/>
    <w:tmpl w:val="CAACC8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2E3983"/>
    <w:multiLevelType w:val="hybridMultilevel"/>
    <w:tmpl w:val="07242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D7782"/>
    <w:multiLevelType w:val="hybridMultilevel"/>
    <w:tmpl w:val="EEA253E2"/>
    <w:lvl w:ilvl="0" w:tplc="FB104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C1CC4"/>
    <w:multiLevelType w:val="hybridMultilevel"/>
    <w:tmpl w:val="2B3616B8"/>
    <w:lvl w:ilvl="0" w:tplc="9EDCFD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627B0"/>
    <w:multiLevelType w:val="hybridMultilevel"/>
    <w:tmpl w:val="874E222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11A9C"/>
    <w:multiLevelType w:val="hybridMultilevel"/>
    <w:tmpl w:val="017C47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50817"/>
    <w:multiLevelType w:val="hybridMultilevel"/>
    <w:tmpl w:val="9E70A47C"/>
    <w:lvl w:ilvl="0" w:tplc="2EF255F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BC08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AC06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BEA7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2011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620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DEBA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4AD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1A0F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EC7A71"/>
    <w:multiLevelType w:val="hybridMultilevel"/>
    <w:tmpl w:val="5852A1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C58CC"/>
    <w:multiLevelType w:val="hybridMultilevel"/>
    <w:tmpl w:val="0BD2B858"/>
    <w:lvl w:ilvl="0" w:tplc="9EDCFD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F12B9"/>
    <w:multiLevelType w:val="hybridMultilevel"/>
    <w:tmpl w:val="0E902526"/>
    <w:lvl w:ilvl="0" w:tplc="0C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A2E21BD"/>
    <w:multiLevelType w:val="hybridMultilevel"/>
    <w:tmpl w:val="FEC68E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D95D27"/>
    <w:multiLevelType w:val="hybridMultilevel"/>
    <w:tmpl w:val="BB2642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640752"/>
    <w:multiLevelType w:val="hybridMultilevel"/>
    <w:tmpl w:val="CAACC8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CE757F"/>
    <w:multiLevelType w:val="hybridMultilevel"/>
    <w:tmpl w:val="F9EA2414"/>
    <w:lvl w:ilvl="0" w:tplc="70CA5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6ED23D15"/>
    <w:multiLevelType w:val="hybridMultilevel"/>
    <w:tmpl w:val="09AA36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185253"/>
    <w:multiLevelType w:val="hybridMultilevel"/>
    <w:tmpl w:val="F0CE92E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06348"/>
    <w:multiLevelType w:val="hybridMultilevel"/>
    <w:tmpl w:val="169831D4"/>
    <w:lvl w:ilvl="0" w:tplc="0409000F">
      <w:start w:val="1"/>
      <w:numFmt w:val="decimal"/>
      <w:lvlText w:val="%1."/>
      <w:lvlJc w:val="left"/>
      <w:pPr>
        <w:ind w:left="-54" w:hanging="360"/>
      </w:pPr>
    </w:lvl>
    <w:lvl w:ilvl="1" w:tplc="04090019">
      <w:start w:val="1"/>
      <w:numFmt w:val="lowerLetter"/>
      <w:lvlText w:val="%2."/>
      <w:lvlJc w:val="left"/>
      <w:pPr>
        <w:ind w:left="666" w:hanging="360"/>
      </w:pPr>
    </w:lvl>
    <w:lvl w:ilvl="2" w:tplc="0409001B">
      <w:start w:val="1"/>
      <w:numFmt w:val="lowerRoman"/>
      <w:lvlText w:val="%3."/>
      <w:lvlJc w:val="right"/>
      <w:pPr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ind w:left="5706" w:hanging="180"/>
      </w:pPr>
    </w:lvl>
  </w:abstractNum>
  <w:num w:numId="1" w16cid:durableId="2146854040">
    <w:abstractNumId w:val="16"/>
  </w:num>
  <w:num w:numId="2" w16cid:durableId="1756395006">
    <w:abstractNumId w:val="18"/>
  </w:num>
  <w:num w:numId="3" w16cid:durableId="179780392">
    <w:abstractNumId w:val="31"/>
  </w:num>
  <w:num w:numId="4" w16cid:durableId="238641142">
    <w:abstractNumId w:val="23"/>
  </w:num>
  <w:num w:numId="5" w16cid:durableId="710614710">
    <w:abstractNumId w:val="28"/>
  </w:num>
  <w:num w:numId="6" w16cid:durableId="2010062778">
    <w:abstractNumId w:val="3"/>
  </w:num>
  <w:num w:numId="7" w16cid:durableId="1727801845">
    <w:abstractNumId w:val="22"/>
  </w:num>
  <w:num w:numId="8" w16cid:durableId="1528788942">
    <w:abstractNumId w:val="4"/>
  </w:num>
  <w:num w:numId="9" w16cid:durableId="1724674757">
    <w:abstractNumId w:val="29"/>
  </w:num>
  <w:num w:numId="10" w16cid:durableId="587929413">
    <w:abstractNumId w:val="13"/>
  </w:num>
  <w:num w:numId="11" w16cid:durableId="1882790387">
    <w:abstractNumId w:val="1"/>
  </w:num>
  <w:num w:numId="12" w16cid:durableId="10080204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2973">
    <w:abstractNumId w:val="14"/>
  </w:num>
  <w:num w:numId="14" w16cid:durableId="1657954433">
    <w:abstractNumId w:val="11"/>
  </w:num>
  <w:num w:numId="15" w16cid:durableId="2000231062">
    <w:abstractNumId w:val="7"/>
  </w:num>
  <w:num w:numId="16" w16cid:durableId="573970267">
    <w:abstractNumId w:val="12"/>
  </w:num>
  <w:num w:numId="17" w16cid:durableId="911618892">
    <w:abstractNumId w:val="10"/>
  </w:num>
  <w:num w:numId="18" w16cid:durableId="372271972">
    <w:abstractNumId w:val="8"/>
  </w:num>
  <w:num w:numId="19" w16cid:durableId="980426535">
    <w:abstractNumId w:val="17"/>
  </w:num>
  <w:num w:numId="20" w16cid:durableId="868838496">
    <w:abstractNumId w:val="30"/>
  </w:num>
  <w:num w:numId="21" w16cid:durableId="1400711473">
    <w:abstractNumId w:val="2"/>
  </w:num>
  <w:num w:numId="22" w16cid:durableId="1176504173">
    <w:abstractNumId w:val="5"/>
  </w:num>
  <w:num w:numId="23" w16cid:durableId="817572535">
    <w:abstractNumId w:val="27"/>
  </w:num>
  <w:num w:numId="24" w16cid:durableId="1298754146">
    <w:abstractNumId w:val="6"/>
  </w:num>
  <w:num w:numId="25" w16cid:durableId="1681854892">
    <w:abstractNumId w:val="15"/>
  </w:num>
  <w:num w:numId="26" w16cid:durableId="1851798907">
    <w:abstractNumId w:val="26"/>
  </w:num>
  <w:num w:numId="27" w16cid:durableId="1349480212">
    <w:abstractNumId w:val="0"/>
  </w:num>
  <w:num w:numId="28" w16cid:durableId="1457943755">
    <w:abstractNumId w:val="25"/>
  </w:num>
  <w:num w:numId="29" w16cid:durableId="617680819">
    <w:abstractNumId w:val="19"/>
  </w:num>
  <w:num w:numId="30" w16cid:durableId="1919703040">
    <w:abstractNumId w:val="24"/>
  </w:num>
  <w:num w:numId="31" w16cid:durableId="1018969363">
    <w:abstractNumId w:val="20"/>
  </w:num>
  <w:num w:numId="32" w16cid:durableId="1333140012">
    <w:abstractNumId w:val="9"/>
  </w:num>
  <w:num w:numId="33" w16cid:durableId="460268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 style="mso-position-horizontal-relative:page;mso-position-vertical-relative:page">
      <o:colormru v:ext="edit" colors="#e5db7c,#e9e7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F2"/>
    <w:rsid w:val="00001529"/>
    <w:rsid w:val="00002E5B"/>
    <w:rsid w:val="00004388"/>
    <w:rsid w:val="00004EE0"/>
    <w:rsid w:val="00022F8C"/>
    <w:rsid w:val="000366C1"/>
    <w:rsid w:val="00054EA5"/>
    <w:rsid w:val="0007154A"/>
    <w:rsid w:val="000763FA"/>
    <w:rsid w:val="00077EB4"/>
    <w:rsid w:val="00093791"/>
    <w:rsid w:val="000A6BCE"/>
    <w:rsid w:val="000D10C9"/>
    <w:rsid w:val="000E3A6A"/>
    <w:rsid w:val="000E59DD"/>
    <w:rsid w:val="000F4E43"/>
    <w:rsid w:val="0011340A"/>
    <w:rsid w:val="00127ABF"/>
    <w:rsid w:val="00136CCA"/>
    <w:rsid w:val="00153C36"/>
    <w:rsid w:val="00175DF5"/>
    <w:rsid w:val="0018341C"/>
    <w:rsid w:val="001F3AE7"/>
    <w:rsid w:val="001F5769"/>
    <w:rsid w:val="002117A2"/>
    <w:rsid w:val="00221093"/>
    <w:rsid w:val="002218E1"/>
    <w:rsid w:val="00227189"/>
    <w:rsid w:val="0024575D"/>
    <w:rsid w:val="00252D41"/>
    <w:rsid w:val="00255206"/>
    <w:rsid w:val="00262897"/>
    <w:rsid w:val="002740DE"/>
    <w:rsid w:val="00275921"/>
    <w:rsid w:val="0028701C"/>
    <w:rsid w:val="002967DF"/>
    <w:rsid w:val="002B6C37"/>
    <w:rsid w:val="002F2DF2"/>
    <w:rsid w:val="00323DA8"/>
    <w:rsid w:val="003644C1"/>
    <w:rsid w:val="00376AB3"/>
    <w:rsid w:val="003B34E2"/>
    <w:rsid w:val="003D46E7"/>
    <w:rsid w:val="003D4EC3"/>
    <w:rsid w:val="004314E9"/>
    <w:rsid w:val="00434B0D"/>
    <w:rsid w:val="0045258D"/>
    <w:rsid w:val="004B3D0B"/>
    <w:rsid w:val="004B4102"/>
    <w:rsid w:val="004C264E"/>
    <w:rsid w:val="0052260F"/>
    <w:rsid w:val="00526E1C"/>
    <w:rsid w:val="00551E55"/>
    <w:rsid w:val="00571661"/>
    <w:rsid w:val="005842D8"/>
    <w:rsid w:val="00594B4A"/>
    <w:rsid w:val="005B720F"/>
    <w:rsid w:val="005C6227"/>
    <w:rsid w:val="00613023"/>
    <w:rsid w:val="006D6AED"/>
    <w:rsid w:val="006F521F"/>
    <w:rsid w:val="007624FB"/>
    <w:rsid w:val="00774015"/>
    <w:rsid w:val="007C7DB7"/>
    <w:rsid w:val="007E1183"/>
    <w:rsid w:val="007E5FB2"/>
    <w:rsid w:val="00805558"/>
    <w:rsid w:val="00831EE1"/>
    <w:rsid w:val="00832C32"/>
    <w:rsid w:val="008348C2"/>
    <w:rsid w:val="0085085F"/>
    <w:rsid w:val="0085093A"/>
    <w:rsid w:val="00886B86"/>
    <w:rsid w:val="008A0F18"/>
    <w:rsid w:val="008C0F9D"/>
    <w:rsid w:val="008D2591"/>
    <w:rsid w:val="008D315B"/>
    <w:rsid w:val="009130F1"/>
    <w:rsid w:val="009364DF"/>
    <w:rsid w:val="0094662B"/>
    <w:rsid w:val="00971AC4"/>
    <w:rsid w:val="00992500"/>
    <w:rsid w:val="009A1460"/>
    <w:rsid w:val="009C0BD7"/>
    <w:rsid w:val="009D6C92"/>
    <w:rsid w:val="009E35C4"/>
    <w:rsid w:val="009F2138"/>
    <w:rsid w:val="00A664FB"/>
    <w:rsid w:val="00A90746"/>
    <w:rsid w:val="00AD2E30"/>
    <w:rsid w:val="00AF0392"/>
    <w:rsid w:val="00B5498F"/>
    <w:rsid w:val="00C269CA"/>
    <w:rsid w:val="00C7289F"/>
    <w:rsid w:val="00C730BB"/>
    <w:rsid w:val="00C767DC"/>
    <w:rsid w:val="00C86A93"/>
    <w:rsid w:val="00CA28F2"/>
    <w:rsid w:val="00CA6FA0"/>
    <w:rsid w:val="00CC7285"/>
    <w:rsid w:val="00CD1B1C"/>
    <w:rsid w:val="00D3786B"/>
    <w:rsid w:val="00D5049E"/>
    <w:rsid w:val="00D531BE"/>
    <w:rsid w:val="00D56A5E"/>
    <w:rsid w:val="00DA7D15"/>
    <w:rsid w:val="00DC7969"/>
    <w:rsid w:val="00E03EBF"/>
    <w:rsid w:val="00E24387"/>
    <w:rsid w:val="00E5117F"/>
    <w:rsid w:val="00E93AA2"/>
    <w:rsid w:val="00F3349C"/>
    <w:rsid w:val="00F6311B"/>
    <w:rsid w:val="00FB5B07"/>
    <w:rsid w:val="00FD20F5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>
      <o:colormru v:ext="edit" colors="#e5db7c,#e9e79a"/>
    </o:shapedefaults>
    <o:shapelayout v:ext="edit">
      <o:idmap v:ext="edit" data="2"/>
    </o:shapelayout>
  </w:shapeDefaults>
  <w:decimalSymbol w:val="."/>
  <w:listSeparator w:val=","/>
  <w14:docId w14:val="0FEA3671"/>
  <w15:docId w15:val="{C3DB1EE5-0323-4CA0-B520-68F6C18A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qFormat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763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63FA"/>
    <w:rPr>
      <w:rFonts w:ascii="Trebuchet MS" w:hAnsi="Trebuchet MS"/>
      <w:sz w:val="22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53C36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0015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Default">
    <w:name w:val="Default"/>
    <w:basedOn w:val="Normal"/>
    <w:rsid w:val="0085093A"/>
    <w:pPr>
      <w:autoSpaceDE w:val="0"/>
      <w:autoSpaceDN w:val="0"/>
    </w:pPr>
    <w:rPr>
      <w:rFonts w:ascii="Century Gothic" w:eastAsiaTheme="minorHAnsi" w:hAnsi="Century Gothic"/>
      <w:color w:val="000000"/>
      <w:sz w:val="24"/>
      <w:lang w:eastAsia="en-NZ"/>
    </w:rPr>
  </w:style>
  <w:style w:type="paragraph" w:customStyle="1" w:styleId="footnotedescription">
    <w:name w:val="footnote description"/>
    <w:next w:val="Normal"/>
    <w:link w:val="footnotedescriptionChar"/>
    <w:hidden/>
    <w:rsid w:val="0085093A"/>
    <w:pPr>
      <w:spacing w:line="259" w:lineRule="auto"/>
    </w:pPr>
    <w:rPr>
      <w:rFonts w:ascii="Calibri" w:eastAsia="Calibri" w:hAnsi="Calibri" w:cs="Calibri"/>
      <w:color w:val="000000"/>
      <w:szCs w:val="22"/>
      <w:lang w:eastAsia="en-AU"/>
    </w:rPr>
  </w:style>
  <w:style w:type="character" w:customStyle="1" w:styleId="footnotedescriptionChar">
    <w:name w:val="footnote description Char"/>
    <w:link w:val="footnotedescription"/>
    <w:rsid w:val="0085093A"/>
    <w:rPr>
      <w:rFonts w:ascii="Calibri" w:eastAsia="Calibri" w:hAnsi="Calibri" w:cs="Calibri"/>
      <w:color w:val="000000"/>
      <w:szCs w:val="22"/>
      <w:lang w:eastAsia="en-AU"/>
    </w:rPr>
  </w:style>
  <w:style w:type="character" w:customStyle="1" w:styleId="footnotemark">
    <w:name w:val="footnote mark"/>
    <w:hidden/>
    <w:rsid w:val="0085093A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093A"/>
    <w:rPr>
      <w:rFonts w:ascii="CG Times" w:hAnsi="CG Times"/>
      <w:lang w:val="en-US"/>
    </w:rPr>
  </w:style>
  <w:style w:type="character" w:styleId="FootnoteReference">
    <w:name w:val="footnote reference"/>
    <w:basedOn w:val="DefaultParagraphFont"/>
    <w:link w:val="Char2"/>
    <w:uiPriority w:val="99"/>
    <w:unhideWhenUsed/>
    <w:qFormat/>
    <w:rsid w:val="0085093A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85093A"/>
    <w:rPr>
      <w:rFonts w:ascii="Trebuchet MS" w:hAnsi="Trebuchet MS"/>
      <w:sz w:val="22"/>
      <w:szCs w:val="24"/>
      <w:lang w:val="en-US"/>
    </w:rPr>
  </w:style>
  <w:style w:type="paragraph" w:customStyle="1" w:styleId="Char2">
    <w:name w:val="Char2"/>
    <w:basedOn w:val="Normal"/>
    <w:link w:val="FootnoteReference"/>
    <w:uiPriority w:val="99"/>
    <w:rsid w:val="0085093A"/>
    <w:pPr>
      <w:spacing w:after="160" w:line="240" w:lineRule="exact"/>
    </w:pPr>
    <w:rPr>
      <w:rFonts w:ascii="Times New Roman" w:hAnsi="Times New Roman"/>
      <w:sz w:val="20"/>
      <w:szCs w:val="20"/>
      <w:vertAlign w:val="superscript"/>
      <w:lang w:val="en-AU"/>
    </w:rPr>
  </w:style>
  <w:style w:type="paragraph" w:styleId="NormalWeb">
    <w:name w:val="Normal (Web)"/>
    <w:basedOn w:val="Normal"/>
    <w:uiPriority w:val="99"/>
    <w:rsid w:val="0085093A"/>
    <w:pPr>
      <w:tabs>
        <w:tab w:val="left" w:pos="850"/>
        <w:tab w:val="left" w:pos="1191"/>
        <w:tab w:val="left" w:pos="1531"/>
      </w:tabs>
      <w:jc w:val="both"/>
    </w:pPr>
    <w:rPr>
      <w:rFonts w:ascii="Times New Roman" w:hAnsi="Times New Roman"/>
      <w:sz w:val="24"/>
      <w:lang w:val="en-GB" w:eastAsia="zh-CN"/>
    </w:rPr>
  </w:style>
  <w:style w:type="table" w:styleId="TableGrid">
    <w:name w:val="Table Grid"/>
    <w:basedOn w:val="TableNormal"/>
    <w:uiPriority w:val="39"/>
    <w:rsid w:val="00832C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s\Documents\Hazardous%20Waste%20Management\Admin%20&amp;%20Management\SPREP%20Official%20Formats\SPREP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SPREP_Letter.dotx</Template>
  <TotalTime>57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472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Joshua Sam</dc:creator>
  <cp:lastModifiedBy>Salesa Nihmei</cp:lastModifiedBy>
  <cp:revision>12</cp:revision>
  <cp:lastPrinted>2021-03-22T21:35:00Z</cp:lastPrinted>
  <dcterms:created xsi:type="dcterms:W3CDTF">2023-06-27T09:38:00Z</dcterms:created>
  <dcterms:modified xsi:type="dcterms:W3CDTF">2023-08-08T05:33:00Z</dcterms:modified>
</cp:coreProperties>
</file>